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7108DB5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AE0D010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2D9AC670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5BB7B40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4740172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116838ED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7AD169E" w14:textId="77777777" w:rsidR="00E817D5" w:rsidRDefault="00E817D5" w:rsidP="00E817D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6499A11" w14:textId="77777777" w:rsidR="00E817D5" w:rsidRPr="00971002" w:rsidRDefault="00E817D5" w:rsidP="00E817D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78CB11F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B73AC8E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FAFA990" w14:textId="77777777" w:rsidR="00916EF7" w:rsidRDefault="00127952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9776" behindDoc="0" locked="0" layoutInCell="1" allowOverlap="1" wp14:anchorId="05EC83EF" wp14:editId="5D8E160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FEA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2EF0F3B3" wp14:editId="6CC1E0FB">
                  <wp:simplePos x="0" y="0"/>
                  <wp:positionH relativeFrom="column">
                    <wp:posOffset>5587365</wp:posOffset>
                  </wp:positionH>
                  <wp:positionV relativeFrom="paragraph">
                    <wp:posOffset>257175</wp:posOffset>
                  </wp:positionV>
                  <wp:extent cx="1186815" cy="586740"/>
                  <wp:effectExtent l="0" t="0" r="0" b="3810"/>
                  <wp:wrapNone/>
                  <wp:docPr id="8" name="Bild 6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EF7" w14:paraId="5ABA37A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BD2A2BD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2E374B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4F5D969" w14:textId="77777777" w:rsidR="00FA7176" w:rsidRDefault="005144E1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Ozerna Bright Green</w:t>
            </w:r>
          </w:p>
          <w:p w14:paraId="56A25F85" w14:textId="77777777" w:rsidR="004B24BE" w:rsidRDefault="004B24BE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7006437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A454F77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2123F653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B5852FA" w14:textId="77777777" w:rsidR="00916EF7" w:rsidRDefault="00B54FE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64E0FDE9" wp14:editId="2679AFE2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67413C4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6E2722F6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E75329F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4BD3FDD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BAD8BA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0973679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EBD9EA3" w14:textId="77777777" w:rsidR="00916EF7" w:rsidRDefault="00B54FE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55D3B95" wp14:editId="04C38BBD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B86EA" w14:textId="77777777" w:rsidR="00916EF7" w:rsidRDefault="00B54FE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D48582" wp14:editId="6012C0BD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CF3A59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2A24389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4A9BF59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C2A4C12" w14:textId="77777777" w:rsidR="00916EF7" w:rsidRDefault="00B54FE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A78FDCF" wp14:editId="1EADBE4D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525AE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0C462A2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B58F9F9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F7A8633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A7B039A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30F8940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CCC428" w14:textId="77777777" w:rsidR="00916EF7" w:rsidRDefault="00B54FE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A6A4A1F" wp14:editId="2AAA38F1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E1B22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2B3B0B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28EE2E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EA4696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546C5CF3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C36A98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8124BF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34B68D9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B548A58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54C20B9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4900903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561CFC3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A6270A2" w14:textId="77777777" w:rsidR="00916EF7" w:rsidRDefault="00B54FE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F57396F" wp14:editId="304346E5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7D916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F9FD97D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2267689A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424ADC4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Bewußtsein, Mund sofort mit Wasser ausspülen, viel Wasser nachtrinken. KEIN Erbrechen veranlassen, ärztliche Behandlung.</w:t>
            </w:r>
          </w:p>
          <w:p w14:paraId="3E2B1F88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17656A78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28B22AB4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097D9FB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104354D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658EA5D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3651A08" w14:textId="77777777" w:rsidR="00916EF7" w:rsidRDefault="00B54FE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003846D" wp14:editId="41FC1D25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48A4639F" w14:textId="77777777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Muß unter Beachtung der behördlichen Vorschriften einer Sonderbehandlung zugeführt werden. Entleerte Gebinde an das Lager zurückgeben.</w:t>
            </w:r>
          </w:p>
        </w:tc>
      </w:tr>
    </w:tbl>
    <w:p w14:paraId="2C7E576C" w14:textId="77777777" w:rsidR="00916EF7" w:rsidRDefault="00916EF7">
      <w:pPr>
        <w:rPr>
          <w:rFonts w:ascii="Arial" w:hAnsi="Arial"/>
          <w:sz w:val="22"/>
        </w:rPr>
      </w:pPr>
      <w:r w:rsidRPr="00B54FE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33E85"/>
    <w:rsid w:val="00046466"/>
    <w:rsid w:val="00127952"/>
    <w:rsid w:val="00180671"/>
    <w:rsid w:val="001C26E4"/>
    <w:rsid w:val="001C52B5"/>
    <w:rsid w:val="00260A7B"/>
    <w:rsid w:val="002928B3"/>
    <w:rsid w:val="002A5DD2"/>
    <w:rsid w:val="002B3B37"/>
    <w:rsid w:val="003E294A"/>
    <w:rsid w:val="00460637"/>
    <w:rsid w:val="00495D61"/>
    <w:rsid w:val="004A5614"/>
    <w:rsid w:val="004B24BE"/>
    <w:rsid w:val="004C0814"/>
    <w:rsid w:val="005017C0"/>
    <w:rsid w:val="005144E1"/>
    <w:rsid w:val="00582987"/>
    <w:rsid w:val="005A1118"/>
    <w:rsid w:val="00601BB0"/>
    <w:rsid w:val="0064511E"/>
    <w:rsid w:val="00673C8B"/>
    <w:rsid w:val="00681449"/>
    <w:rsid w:val="006963C6"/>
    <w:rsid w:val="007074A2"/>
    <w:rsid w:val="007138A8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B013BA"/>
    <w:rsid w:val="00B54FEA"/>
    <w:rsid w:val="00B94506"/>
    <w:rsid w:val="00C2023D"/>
    <w:rsid w:val="00C546ED"/>
    <w:rsid w:val="00C55F21"/>
    <w:rsid w:val="00D266F3"/>
    <w:rsid w:val="00E26696"/>
    <w:rsid w:val="00E817D5"/>
    <w:rsid w:val="00ED777A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B50FF"/>
  <w14:defaultImageDpi w14:val="96"/>
  <w15:docId w15:val="{973B4036-2139-4506-AF08-8220847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268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4</cp:revision>
  <cp:lastPrinted>2005-02-28T14:25:00Z</cp:lastPrinted>
  <dcterms:created xsi:type="dcterms:W3CDTF">2021-04-29T10:22:00Z</dcterms:created>
  <dcterms:modified xsi:type="dcterms:W3CDTF">2022-07-18T08:38:00Z</dcterms:modified>
</cp:coreProperties>
</file>